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C4" w:rsidRDefault="00E715BB" w:rsidP="00E715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5BB">
        <w:rPr>
          <w:rFonts w:ascii="Times New Roman" w:hAnsi="Times New Roman" w:cs="Times New Roman"/>
          <w:sz w:val="24"/>
          <w:szCs w:val="24"/>
        </w:rPr>
        <w:t>Correctly label the parts of this diagram</w:t>
      </w:r>
      <w:r w:rsidR="00B672FC">
        <w:rPr>
          <w:rFonts w:ascii="Times New Roman" w:hAnsi="Times New Roman" w:cs="Times New Roman"/>
          <w:sz w:val="24"/>
          <w:szCs w:val="24"/>
        </w:rPr>
        <w:t>,</w:t>
      </w:r>
      <w:r w:rsidRPr="00E715BB">
        <w:rPr>
          <w:rFonts w:ascii="Times New Roman" w:hAnsi="Times New Roman" w:cs="Times New Roman"/>
          <w:sz w:val="24"/>
          <w:szCs w:val="24"/>
        </w:rPr>
        <w:t xml:space="preserve"> </w:t>
      </w:r>
      <w:r w:rsidR="00B672FC">
        <w:rPr>
          <w:rFonts w:ascii="Times New Roman" w:hAnsi="Times New Roman" w:cs="Times New Roman"/>
          <w:sz w:val="24"/>
          <w:szCs w:val="24"/>
        </w:rPr>
        <w:t>which shows</w:t>
      </w:r>
      <w:r>
        <w:rPr>
          <w:rFonts w:ascii="Times New Roman" w:hAnsi="Times New Roman" w:cs="Times New Roman"/>
          <w:sz w:val="24"/>
          <w:szCs w:val="24"/>
        </w:rPr>
        <w:t xml:space="preserve"> the human respiratory system. </w:t>
      </w:r>
      <w:r>
        <w:rPr>
          <w:rFonts w:ascii="Times New Roman" w:hAnsi="Times New Roman" w:cs="Times New Roman"/>
          <w:sz w:val="24"/>
          <w:szCs w:val="24"/>
        </w:rPr>
        <w:tab/>
      </w:r>
      <w:r w:rsidR="00B672FC">
        <w:rPr>
          <w:rFonts w:ascii="Times New Roman" w:hAnsi="Times New Roman" w:cs="Times New Roman"/>
          <w:sz w:val="24"/>
          <w:szCs w:val="24"/>
        </w:rPr>
        <w:tab/>
      </w:r>
      <w:r w:rsidR="00B672FC">
        <w:rPr>
          <w:rFonts w:ascii="Times New Roman" w:hAnsi="Times New Roman" w:cs="Times New Roman"/>
          <w:sz w:val="24"/>
          <w:szCs w:val="24"/>
        </w:rPr>
        <w:tab/>
      </w:r>
      <w:r w:rsidR="00B672FC">
        <w:rPr>
          <w:rFonts w:ascii="Times New Roman" w:hAnsi="Times New Roman" w:cs="Times New Roman"/>
          <w:sz w:val="24"/>
          <w:szCs w:val="24"/>
        </w:rPr>
        <w:tab/>
      </w:r>
      <w:r w:rsidR="00B672FC">
        <w:rPr>
          <w:rFonts w:ascii="Times New Roman" w:hAnsi="Times New Roman" w:cs="Times New Roman"/>
          <w:sz w:val="24"/>
          <w:szCs w:val="24"/>
        </w:rPr>
        <w:tab/>
      </w:r>
      <w:r w:rsidR="00B672FC">
        <w:rPr>
          <w:rFonts w:ascii="Times New Roman" w:hAnsi="Times New Roman" w:cs="Times New Roman"/>
          <w:sz w:val="24"/>
          <w:szCs w:val="24"/>
        </w:rPr>
        <w:tab/>
      </w:r>
      <w:r w:rsidR="00B672FC">
        <w:rPr>
          <w:rFonts w:ascii="Times New Roman" w:hAnsi="Times New Roman" w:cs="Times New Roman"/>
          <w:sz w:val="24"/>
          <w:szCs w:val="24"/>
        </w:rPr>
        <w:tab/>
      </w:r>
      <w:r w:rsidR="00B672FC">
        <w:rPr>
          <w:rFonts w:ascii="Times New Roman" w:hAnsi="Times New Roman" w:cs="Times New Roman"/>
          <w:sz w:val="24"/>
          <w:szCs w:val="24"/>
        </w:rPr>
        <w:tab/>
      </w:r>
      <w:r w:rsidR="00B672FC">
        <w:rPr>
          <w:rFonts w:ascii="Times New Roman" w:hAnsi="Times New Roman" w:cs="Times New Roman"/>
          <w:sz w:val="24"/>
          <w:szCs w:val="24"/>
        </w:rPr>
        <w:tab/>
      </w:r>
      <w:r w:rsidR="00B672FC">
        <w:rPr>
          <w:rFonts w:ascii="Times New Roman" w:hAnsi="Times New Roman" w:cs="Times New Roman"/>
          <w:sz w:val="24"/>
          <w:szCs w:val="24"/>
        </w:rPr>
        <w:tab/>
      </w:r>
      <w:r w:rsidR="00B672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E715BB" w:rsidRDefault="00E715BB" w:rsidP="00E715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diagram, label where you think the epiglottis is located.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4B500F" w:rsidRDefault="00A81369" w:rsidP="004B500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3.5pt;margin-top:103.7pt;width:105pt;height:24pt;z-index:251665408">
            <v:textbox>
              <w:txbxContent>
                <w:p w:rsidR="00E715BB" w:rsidRDefault="00E715BB" w:rsidP="00E715B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322.5pt;margin-top:85.7pt;width:105pt;height:24pt;z-index:251658240">
            <v:textbox>
              <w:txbxContent>
                <w:p w:rsidR="00E715BB" w:rsidRDefault="00E715BB"/>
              </w:txbxContent>
            </v:textbox>
          </v:shape>
        </w:pict>
      </w:r>
      <w:r w:rsidR="00A3694B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-39pt;margin-top:203.65pt;width:105pt;height:24pt;z-index:251664384">
            <v:textbox>
              <w:txbxContent>
                <w:p w:rsidR="00E715BB" w:rsidRDefault="00E715BB" w:rsidP="00E715BB"/>
              </w:txbxContent>
            </v:textbox>
          </v:shape>
        </w:pict>
      </w:r>
      <w:r w:rsidR="00A3694B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-22.5pt;margin-top:142.15pt;width:105pt;height:24pt;z-index:251663360">
            <v:textbox>
              <w:txbxContent>
                <w:p w:rsidR="00E715BB" w:rsidRDefault="00E715BB" w:rsidP="00E715BB"/>
              </w:txbxContent>
            </v:textbox>
          </v:shape>
        </w:pict>
      </w:r>
      <w:r w:rsidR="00A3694B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-32.25pt;margin-top:268.9pt;width:105pt;height:24pt;z-index:251662336">
            <v:textbox>
              <w:txbxContent>
                <w:p w:rsidR="00E715BB" w:rsidRDefault="00E715BB" w:rsidP="00E715BB"/>
              </w:txbxContent>
            </v:textbox>
          </v:shape>
        </w:pict>
      </w:r>
      <w:r w:rsidR="00A3694B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318pt;margin-top:178.15pt;width:105pt;height:20.25pt;z-index:251660288">
            <v:textbox>
              <w:txbxContent>
                <w:p w:rsidR="00E715BB" w:rsidRDefault="00E715BB" w:rsidP="00E715BB"/>
              </w:txbxContent>
            </v:textbox>
          </v:shape>
        </w:pict>
      </w:r>
      <w:r w:rsidR="00A3694B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322.5pt;margin-top:145.9pt;width:105pt;height:24pt;z-index:251659264">
            <v:textbox>
              <w:txbxContent>
                <w:p w:rsidR="00E715BB" w:rsidRDefault="00E715BB" w:rsidP="00E715BB"/>
              </w:txbxContent>
            </v:textbox>
          </v:shape>
        </w:pict>
      </w:r>
      <w:r w:rsidR="00E715BB" w:rsidRPr="00E715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0" cy="3810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2FC" w:rsidRDefault="00B672FC" w:rsidP="00B672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Match the part of the respiratory system to its function. 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6930"/>
      </w:tblGrid>
      <w:tr w:rsidR="00B672FC" w:rsidTr="004B500F">
        <w:trPr>
          <w:trHeight w:val="889"/>
        </w:trPr>
        <w:tc>
          <w:tcPr>
            <w:tcW w:w="2898" w:type="dxa"/>
          </w:tcPr>
          <w:p w:rsidR="00B672FC" w:rsidRDefault="00B672FC" w:rsidP="00B6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Larynx </w:t>
            </w:r>
          </w:p>
        </w:tc>
        <w:tc>
          <w:tcPr>
            <w:tcW w:w="6930" w:type="dxa"/>
          </w:tcPr>
          <w:p w:rsidR="00B672FC" w:rsidRDefault="00B672FC" w:rsidP="00B6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Also called the windpipe is a straight tube about 12cm long. It allows air to pass freely to and from the lungs</w:t>
            </w:r>
          </w:p>
        </w:tc>
      </w:tr>
      <w:tr w:rsidR="00B672FC" w:rsidTr="004B500F">
        <w:trPr>
          <w:trHeight w:val="939"/>
        </w:trPr>
        <w:tc>
          <w:tcPr>
            <w:tcW w:w="2898" w:type="dxa"/>
          </w:tcPr>
          <w:p w:rsidR="00B672FC" w:rsidRDefault="00B672FC" w:rsidP="00B6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Diaphragm </w:t>
            </w:r>
          </w:p>
        </w:tc>
        <w:tc>
          <w:tcPr>
            <w:tcW w:w="6930" w:type="dxa"/>
          </w:tcPr>
          <w:p w:rsidR="00B672FC" w:rsidRDefault="00B672FC" w:rsidP="00B6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is also called the </w:t>
            </w:r>
            <w:r w:rsidRPr="005B310E">
              <w:rPr>
                <w:rFonts w:ascii="Times New Roman" w:hAnsi="Times New Roman" w:cs="Times New Roman"/>
                <w:i/>
                <w:sz w:val="24"/>
                <w:szCs w:val="24"/>
              </w:rPr>
              <w:t>Adam’s apple</w:t>
            </w:r>
            <w:r w:rsidR="004B500F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contains your vocal chords. When air blows over these it makes sounds.</w:t>
            </w:r>
          </w:p>
          <w:p w:rsidR="00B672FC" w:rsidRDefault="00B672FC" w:rsidP="00B6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FC" w:rsidTr="004B500F">
        <w:trPr>
          <w:trHeight w:val="889"/>
        </w:trPr>
        <w:tc>
          <w:tcPr>
            <w:tcW w:w="2898" w:type="dxa"/>
          </w:tcPr>
          <w:p w:rsidR="00B672FC" w:rsidRDefault="00A81369" w:rsidP="00B6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Rib cage</w:t>
            </w:r>
          </w:p>
        </w:tc>
        <w:tc>
          <w:tcPr>
            <w:tcW w:w="6930" w:type="dxa"/>
          </w:tcPr>
          <w:p w:rsidR="00B672FC" w:rsidRDefault="00B672FC" w:rsidP="00B6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 structure which protects the lungs and other internal organs, moves up and down during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breathing.</w:t>
            </w:r>
            <w:proofErr w:type="gramEnd"/>
          </w:p>
        </w:tc>
      </w:tr>
      <w:tr w:rsidR="00B672FC" w:rsidTr="004B500F">
        <w:trPr>
          <w:trHeight w:val="889"/>
        </w:trPr>
        <w:tc>
          <w:tcPr>
            <w:tcW w:w="2898" w:type="dxa"/>
          </w:tcPr>
          <w:p w:rsidR="00B672FC" w:rsidRDefault="00B672FC" w:rsidP="00B6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Bronchus </w:t>
            </w:r>
          </w:p>
        </w:tc>
        <w:tc>
          <w:tcPr>
            <w:tcW w:w="6930" w:type="dxa"/>
          </w:tcPr>
          <w:p w:rsidR="00B672FC" w:rsidRDefault="00B672FC" w:rsidP="00B6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This forms the floor of the thorax, it is very important in breathing.</w:t>
            </w:r>
          </w:p>
        </w:tc>
      </w:tr>
      <w:tr w:rsidR="00B672FC" w:rsidTr="004B500F">
        <w:trPr>
          <w:trHeight w:val="889"/>
        </w:trPr>
        <w:tc>
          <w:tcPr>
            <w:tcW w:w="2898" w:type="dxa"/>
          </w:tcPr>
          <w:p w:rsidR="00B672FC" w:rsidRDefault="00B672FC" w:rsidP="00B6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Trachea </w:t>
            </w:r>
          </w:p>
        </w:tc>
        <w:tc>
          <w:tcPr>
            <w:tcW w:w="6930" w:type="dxa"/>
          </w:tcPr>
          <w:p w:rsidR="00B672FC" w:rsidRDefault="004B500F" w:rsidP="004B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r w:rsidR="00B672FC">
              <w:rPr>
                <w:rFonts w:ascii="Times New Roman" w:hAnsi="Times New Roman" w:cs="Times New Roman"/>
                <w:sz w:val="24"/>
                <w:szCs w:val="24"/>
              </w:rPr>
              <w:t xml:space="preserve">spits into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smaller tracks each of which goes into </w:t>
            </w:r>
            <w:r w:rsidR="00B672FC">
              <w:rPr>
                <w:rFonts w:ascii="Times New Roman" w:hAnsi="Times New Roman" w:cs="Times New Roman"/>
                <w:sz w:val="24"/>
                <w:szCs w:val="24"/>
              </w:rPr>
              <w:t>each lung.</w:t>
            </w:r>
          </w:p>
        </w:tc>
      </w:tr>
    </w:tbl>
    <w:p w:rsidR="00B672FC" w:rsidRDefault="004B500F" w:rsidP="00B67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4B500F" w:rsidRDefault="004B500F" w:rsidP="004B50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Complete the table below: </w:t>
      </w:r>
      <w:r w:rsidR="00A6292C">
        <w:rPr>
          <w:rFonts w:ascii="Times New Roman" w:hAnsi="Times New Roman" w:cs="Times New Roman"/>
          <w:sz w:val="24"/>
          <w:szCs w:val="24"/>
        </w:rPr>
        <w:tab/>
      </w:r>
      <w:r w:rsidR="00A6292C">
        <w:rPr>
          <w:rFonts w:ascii="Times New Roman" w:hAnsi="Times New Roman" w:cs="Times New Roman"/>
          <w:sz w:val="24"/>
          <w:szCs w:val="24"/>
        </w:rPr>
        <w:tab/>
      </w:r>
      <w:r w:rsidR="00A6292C">
        <w:rPr>
          <w:rFonts w:ascii="Times New Roman" w:hAnsi="Times New Roman" w:cs="Times New Roman"/>
          <w:sz w:val="24"/>
          <w:szCs w:val="24"/>
        </w:rPr>
        <w:tab/>
      </w:r>
      <w:r w:rsidR="00A6292C">
        <w:rPr>
          <w:rFonts w:ascii="Times New Roman" w:hAnsi="Times New Roman" w:cs="Times New Roman"/>
          <w:sz w:val="24"/>
          <w:szCs w:val="24"/>
        </w:rPr>
        <w:tab/>
      </w:r>
      <w:r w:rsidR="00A6292C">
        <w:rPr>
          <w:rFonts w:ascii="Times New Roman" w:hAnsi="Times New Roman" w:cs="Times New Roman"/>
          <w:sz w:val="24"/>
          <w:szCs w:val="24"/>
        </w:rPr>
        <w:tab/>
      </w:r>
      <w:r w:rsidR="00A6292C">
        <w:rPr>
          <w:rFonts w:ascii="Times New Roman" w:hAnsi="Times New Roman" w:cs="Times New Roman"/>
          <w:sz w:val="24"/>
          <w:szCs w:val="24"/>
        </w:rPr>
        <w:tab/>
      </w:r>
      <w:r w:rsidR="00A6292C">
        <w:rPr>
          <w:rFonts w:ascii="Times New Roman" w:hAnsi="Times New Roman" w:cs="Times New Roman"/>
          <w:sz w:val="24"/>
          <w:szCs w:val="24"/>
        </w:rPr>
        <w:tab/>
        <w:t>(8 marks)</w:t>
      </w:r>
    </w:p>
    <w:tbl>
      <w:tblPr>
        <w:tblStyle w:val="TableGrid"/>
        <w:tblW w:w="5031" w:type="pct"/>
        <w:tblLook w:val="04A0"/>
      </w:tblPr>
      <w:tblGrid>
        <w:gridCol w:w="5049"/>
        <w:gridCol w:w="4586"/>
      </w:tblGrid>
      <w:tr w:rsidR="004B500F" w:rsidTr="00D70FF4">
        <w:trPr>
          <w:trHeight w:val="421"/>
        </w:trPr>
        <w:tc>
          <w:tcPr>
            <w:tcW w:w="2620" w:type="pct"/>
          </w:tcPr>
          <w:p w:rsidR="004B500F" w:rsidRDefault="004B500F" w:rsidP="00F86480">
            <w:pPr>
              <w:rPr>
                <w:rFonts w:ascii="Pristina" w:hAnsi="Pristina" w:cs="Times New Roman"/>
                <w:sz w:val="28"/>
                <w:szCs w:val="28"/>
              </w:rPr>
            </w:pPr>
            <w:r>
              <w:rPr>
                <w:rFonts w:ascii="Pristina" w:hAnsi="Pristina" w:cs="Times New Roman"/>
                <w:sz w:val="28"/>
                <w:szCs w:val="28"/>
              </w:rPr>
              <w:t>Inhalation</w:t>
            </w:r>
          </w:p>
        </w:tc>
        <w:tc>
          <w:tcPr>
            <w:tcW w:w="2380" w:type="pct"/>
          </w:tcPr>
          <w:p w:rsidR="004B500F" w:rsidRDefault="004B500F" w:rsidP="00F86480">
            <w:pPr>
              <w:rPr>
                <w:rFonts w:ascii="Pristina" w:hAnsi="Pristina" w:cs="Times New Roman"/>
                <w:sz w:val="28"/>
                <w:szCs w:val="28"/>
              </w:rPr>
            </w:pPr>
            <w:r>
              <w:rPr>
                <w:rFonts w:ascii="Pristina" w:hAnsi="Pristina" w:cs="Times New Roman"/>
                <w:sz w:val="28"/>
                <w:szCs w:val="28"/>
              </w:rPr>
              <w:t xml:space="preserve">Exhalation </w:t>
            </w:r>
          </w:p>
        </w:tc>
      </w:tr>
      <w:tr w:rsidR="004B500F" w:rsidTr="00D70FF4">
        <w:trPr>
          <w:trHeight w:val="438"/>
        </w:trPr>
        <w:tc>
          <w:tcPr>
            <w:tcW w:w="2620" w:type="pct"/>
          </w:tcPr>
          <w:p w:rsidR="004B500F" w:rsidRDefault="004B500F" w:rsidP="004B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369">
              <w:rPr>
                <w:rFonts w:ascii="Times New Roman" w:hAnsi="Times New Roman" w:cs="Times New Roman"/>
                <w:sz w:val="24"/>
                <w:szCs w:val="24"/>
              </w:rPr>
              <w:t>Diaphragm moves ________________. Ribs raised ________ and ___________.</w:t>
            </w:r>
          </w:p>
          <w:p w:rsidR="00D70FF4" w:rsidRPr="000D6C98" w:rsidRDefault="00D70FF4" w:rsidP="004B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pct"/>
          </w:tcPr>
          <w:p w:rsidR="004B500F" w:rsidRPr="003E7781" w:rsidRDefault="00A81369" w:rsidP="00F8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Diaphragm moves upwards. Ribs ____________ down and _________. </w:t>
            </w:r>
          </w:p>
        </w:tc>
      </w:tr>
      <w:tr w:rsidR="004B500F" w:rsidTr="00D70FF4">
        <w:trPr>
          <w:trHeight w:val="421"/>
        </w:trPr>
        <w:tc>
          <w:tcPr>
            <w:tcW w:w="2620" w:type="pct"/>
          </w:tcPr>
          <w:p w:rsidR="004B500F" w:rsidRPr="000D6C98" w:rsidRDefault="00A81369" w:rsidP="00F8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movement causes the volume of the ribcage to _____________ and air pressure in the lungs _________________. </w:t>
            </w:r>
          </w:p>
        </w:tc>
        <w:tc>
          <w:tcPr>
            <w:tcW w:w="2380" w:type="pct"/>
          </w:tcPr>
          <w:p w:rsidR="004B500F" w:rsidRPr="000D6C98" w:rsidRDefault="00A81369" w:rsidP="00F8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movement causes the ___________ of the rib cage to decrease and _________________ inside the lungs _______________. </w:t>
            </w:r>
          </w:p>
        </w:tc>
      </w:tr>
      <w:tr w:rsidR="004B500F" w:rsidTr="00D70FF4">
        <w:trPr>
          <w:trHeight w:val="768"/>
        </w:trPr>
        <w:tc>
          <w:tcPr>
            <w:tcW w:w="2620" w:type="pct"/>
          </w:tcPr>
          <w:p w:rsidR="004B500F" w:rsidRPr="000D6C98" w:rsidRDefault="004B500F" w:rsidP="00F8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 is _________   _________ your lungs. </w:t>
            </w:r>
          </w:p>
        </w:tc>
        <w:tc>
          <w:tcPr>
            <w:tcW w:w="2380" w:type="pct"/>
          </w:tcPr>
          <w:p w:rsidR="004B500F" w:rsidRPr="000D6C98" w:rsidRDefault="004B500F" w:rsidP="00F8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 is forced </w:t>
            </w:r>
            <w:r w:rsidRPr="003E7781">
              <w:rPr>
                <w:rFonts w:ascii="Times New Roman" w:hAnsi="Times New Roman" w:cs="Times New Roman"/>
                <w:b/>
                <w:sz w:val="24"/>
                <w:szCs w:val="24"/>
              </w:rPr>
              <w:t>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your lungs. </w:t>
            </w:r>
          </w:p>
        </w:tc>
      </w:tr>
    </w:tbl>
    <w:p w:rsidR="004B500F" w:rsidRPr="004B500F" w:rsidRDefault="004B500F" w:rsidP="004B50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500F" w:rsidRPr="00A6292C" w:rsidRDefault="00A6292C" w:rsidP="00A629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diagram below which shows the bell jar model, s</w:t>
      </w:r>
      <w:r w:rsidR="00A81369">
        <w:rPr>
          <w:rFonts w:ascii="Times New Roman" w:hAnsi="Times New Roman" w:cs="Times New Roman"/>
          <w:sz w:val="24"/>
          <w:szCs w:val="24"/>
        </w:rPr>
        <w:t>tate what the Y-Tube, Balloon an</w:t>
      </w:r>
      <w:r>
        <w:rPr>
          <w:rFonts w:ascii="Times New Roman" w:hAnsi="Times New Roman" w:cs="Times New Roman"/>
          <w:sz w:val="24"/>
          <w:szCs w:val="24"/>
        </w:rPr>
        <w:t xml:space="preserve">d the Rubber Sheet represents in the human respiratory system.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B500F" w:rsidRDefault="00176C67" w:rsidP="00A6292C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1304925" cy="1898073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9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FF4">
        <w:rPr>
          <w:rFonts w:ascii="Times New Roman" w:hAnsi="Times New Roman" w:cs="Times New Roman"/>
          <w:sz w:val="24"/>
          <w:szCs w:val="24"/>
        </w:rPr>
        <w:t>Y- T</w:t>
      </w:r>
      <w:r w:rsidR="00A6292C">
        <w:rPr>
          <w:rFonts w:ascii="Times New Roman" w:hAnsi="Times New Roman" w:cs="Times New Roman"/>
          <w:sz w:val="24"/>
          <w:szCs w:val="24"/>
        </w:rPr>
        <w:t>ube -</w:t>
      </w:r>
      <w:r w:rsidR="00A6292C">
        <w:rPr>
          <w:rFonts w:ascii="Times New Roman" w:hAnsi="Times New Roman" w:cs="Times New Roman"/>
          <w:sz w:val="24"/>
          <w:szCs w:val="24"/>
        </w:rPr>
        <w:tab/>
        <w:t xml:space="preserve"> __________________________________</w:t>
      </w:r>
    </w:p>
    <w:p w:rsidR="00A6292C" w:rsidRDefault="00A6292C" w:rsidP="00A6292C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Balloon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</w:t>
      </w:r>
    </w:p>
    <w:p w:rsidR="00A6292C" w:rsidRDefault="00A6292C" w:rsidP="00A6292C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Rubber Sheet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A6292C" w:rsidRDefault="00A6292C" w:rsidP="00A6292C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A6292C" w:rsidRDefault="00A6292C" w:rsidP="00A6292C">
      <w:pPr>
        <w:rPr>
          <w:rFonts w:ascii="Times New Roman" w:hAnsi="Times New Roman" w:cs="Times New Roman"/>
          <w:sz w:val="24"/>
          <w:szCs w:val="24"/>
        </w:rPr>
      </w:pPr>
    </w:p>
    <w:p w:rsidR="00A6292C" w:rsidRDefault="00A6292C" w:rsidP="00A6292C">
      <w:pPr>
        <w:rPr>
          <w:rFonts w:ascii="Times New Roman" w:hAnsi="Times New Roman" w:cs="Times New Roman"/>
          <w:sz w:val="24"/>
          <w:szCs w:val="24"/>
        </w:rPr>
      </w:pPr>
    </w:p>
    <w:p w:rsidR="00A6292C" w:rsidRDefault="00A6292C" w:rsidP="00A6292C">
      <w:pPr>
        <w:rPr>
          <w:rFonts w:ascii="Times New Roman" w:hAnsi="Times New Roman" w:cs="Times New Roman"/>
          <w:sz w:val="24"/>
          <w:szCs w:val="24"/>
        </w:rPr>
      </w:pPr>
    </w:p>
    <w:p w:rsidR="00A6292C" w:rsidRPr="00A6292C" w:rsidRDefault="00A6292C" w:rsidP="00A629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292C">
        <w:rPr>
          <w:rFonts w:ascii="Times New Roman" w:hAnsi="Times New Roman" w:cs="Times New Roman"/>
          <w:sz w:val="24"/>
          <w:szCs w:val="24"/>
        </w:rPr>
        <w:t xml:space="preserve">How does the bell jar demonstrate breathing? </w:t>
      </w:r>
    </w:p>
    <w:p w:rsidR="00A6292C" w:rsidRPr="00A6292C" w:rsidRDefault="00A6292C" w:rsidP="00A62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92C" w:rsidRPr="00A6292C" w:rsidRDefault="00A6292C" w:rsidP="00A6292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sectPr w:rsidR="00A6292C" w:rsidRPr="00A6292C" w:rsidSect="009731C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FD" w:rsidRDefault="003F43FD" w:rsidP="00E715BB">
      <w:pPr>
        <w:spacing w:after="0" w:line="240" w:lineRule="auto"/>
      </w:pPr>
      <w:r>
        <w:separator/>
      </w:r>
    </w:p>
  </w:endnote>
  <w:endnote w:type="continuationSeparator" w:id="0">
    <w:p w:rsidR="003F43FD" w:rsidRDefault="003F43FD" w:rsidP="00E7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FD" w:rsidRDefault="003F43FD" w:rsidP="00E715BB">
      <w:pPr>
        <w:spacing w:after="0" w:line="240" w:lineRule="auto"/>
      </w:pPr>
      <w:r>
        <w:separator/>
      </w:r>
    </w:p>
  </w:footnote>
  <w:footnote w:type="continuationSeparator" w:id="0">
    <w:p w:rsidR="003F43FD" w:rsidRDefault="003F43FD" w:rsidP="00E7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5BB" w:rsidRDefault="00E715BB" w:rsidP="00E715BB">
    <w:pPr>
      <w:pStyle w:val="Header"/>
      <w:jc w:val="center"/>
      <w:rPr>
        <w:rFonts w:ascii="Pristina" w:hAnsi="Pristina" w:cs="Times New Roman"/>
        <w:b/>
        <w:sz w:val="28"/>
        <w:szCs w:val="28"/>
      </w:rPr>
    </w:pPr>
    <w:r w:rsidRPr="00E715BB">
      <w:rPr>
        <w:rFonts w:ascii="Pristina" w:hAnsi="Pristina" w:cs="Times New Roman"/>
        <w:b/>
        <w:sz w:val="28"/>
        <w:szCs w:val="28"/>
      </w:rPr>
      <w:t>Breathing – Worksheet</w:t>
    </w:r>
  </w:p>
  <w:p w:rsidR="00E715BB" w:rsidRPr="00E715BB" w:rsidRDefault="00B672FC" w:rsidP="00B672FC">
    <w:pPr>
      <w:pStyle w:val="Header"/>
      <w:rPr>
        <w:rFonts w:ascii="Pristina" w:hAnsi="Pristina" w:cs="Times New Roman"/>
        <w:b/>
        <w:sz w:val="28"/>
        <w:szCs w:val="28"/>
      </w:rPr>
    </w:pPr>
    <w:r>
      <w:rPr>
        <w:rFonts w:ascii="Pristina" w:hAnsi="Pristina" w:cs="Times New Roman"/>
        <w:b/>
        <w:sz w:val="28"/>
        <w:szCs w:val="28"/>
      </w:rPr>
      <w:t>Name</w:t>
    </w:r>
    <w:proofErr w:type="gramStart"/>
    <w:r>
      <w:rPr>
        <w:rFonts w:ascii="Pristina" w:hAnsi="Pristina" w:cs="Times New Roman"/>
        <w:b/>
        <w:sz w:val="28"/>
        <w:szCs w:val="28"/>
      </w:rPr>
      <w:t>:_</w:t>
    </w:r>
    <w:proofErr w:type="gramEnd"/>
    <w:r>
      <w:rPr>
        <w:rFonts w:ascii="Pristina" w:hAnsi="Pristina" w:cs="Times New Roman"/>
        <w:b/>
        <w:sz w:val="28"/>
        <w:szCs w:val="28"/>
      </w:rPr>
      <w:t>__________</w:t>
    </w:r>
    <w:r w:rsidR="00A81369">
      <w:rPr>
        <w:rFonts w:ascii="Pristina" w:hAnsi="Pristina" w:cs="Times New Roman"/>
        <w:b/>
        <w:sz w:val="28"/>
        <w:szCs w:val="28"/>
      </w:rPr>
      <w:t>_____________________</w:t>
    </w:r>
    <w:r w:rsidR="00A81369">
      <w:rPr>
        <w:rFonts w:ascii="Pristina" w:hAnsi="Pristina" w:cs="Times New Roman"/>
        <w:b/>
        <w:sz w:val="28"/>
        <w:szCs w:val="28"/>
      </w:rPr>
      <w:tab/>
      <w:t>Class : 3J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4974"/>
    <w:multiLevelType w:val="hybridMultilevel"/>
    <w:tmpl w:val="87B4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07851"/>
    <w:multiLevelType w:val="hybridMultilevel"/>
    <w:tmpl w:val="BF8E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15BB"/>
    <w:rsid w:val="000D6EE8"/>
    <w:rsid w:val="00176C67"/>
    <w:rsid w:val="001A44F7"/>
    <w:rsid w:val="0030621B"/>
    <w:rsid w:val="003F43FD"/>
    <w:rsid w:val="004B500F"/>
    <w:rsid w:val="00577AAC"/>
    <w:rsid w:val="00645297"/>
    <w:rsid w:val="00645DAA"/>
    <w:rsid w:val="007D0C09"/>
    <w:rsid w:val="0084474D"/>
    <w:rsid w:val="009227D3"/>
    <w:rsid w:val="009731C4"/>
    <w:rsid w:val="00A03216"/>
    <w:rsid w:val="00A3694B"/>
    <w:rsid w:val="00A6292C"/>
    <w:rsid w:val="00A81369"/>
    <w:rsid w:val="00B672FC"/>
    <w:rsid w:val="00BD7D8A"/>
    <w:rsid w:val="00D70FF4"/>
    <w:rsid w:val="00D82B11"/>
    <w:rsid w:val="00E715BB"/>
    <w:rsid w:val="00EF0B5F"/>
    <w:rsid w:val="00FE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5BB"/>
  </w:style>
  <w:style w:type="paragraph" w:styleId="Footer">
    <w:name w:val="footer"/>
    <w:basedOn w:val="Normal"/>
    <w:link w:val="FooterChar"/>
    <w:uiPriority w:val="99"/>
    <w:semiHidden/>
    <w:unhideWhenUsed/>
    <w:rsid w:val="00E7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5BB"/>
  </w:style>
  <w:style w:type="paragraph" w:styleId="ListParagraph">
    <w:name w:val="List Paragraph"/>
    <w:basedOn w:val="Normal"/>
    <w:uiPriority w:val="34"/>
    <w:qFormat/>
    <w:rsid w:val="00E71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7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B67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hisc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3B3F375-8500-41EB-B2F2-EF539FC0615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 ME</dc:creator>
  <cp:lastModifiedBy>iTS ME</cp:lastModifiedBy>
  <cp:revision>2</cp:revision>
  <cp:lastPrinted>2013-02-28T01:21:00Z</cp:lastPrinted>
  <dcterms:created xsi:type="dcterms:W3CDTF">2013-02-28T01:23:00Z</dcterms:created>
  <dcterms:modified xsi:type="dcterms:W3CDTF">2013-02-28T01:23:00Z</dcterms:modified>
</cp:coreProperties>
</file>